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BAB" w:rsidRDefault="00461BAB" w:rsidP="00461BAB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</w:rPr>
      </w:pPr>
      <w:bookmarkStart w:id="0" w:name="_qi2yc3xrk7l0" w:colFirst="0" w:colLast="0"/>
      <w:bookmarkStart w:id="1" w:name="_o8jg7s1roq8t" w:colFirst="0" w:colLast="0"/>
      <w:bookmarkEnd w:id="0"/>
      <w:bookmarkEnd w:id="1"/>
    </w:p>
    <w:p w:rsidR="00461BAB" w:rsidRDefault="00276020" w:rsidP="00276020">
      <w:pPr>
        <w:pBdr>
          <w:top w:val="nil"/>
          <w:left w:val="nil"/>
          <w:bottom w:val="nil"/>
          <w:right w:val="nil"/>
          <w:between w:val="nil"/>
        </w:pBdr>
        <w:tabs>
          <w:tab w:val="left" w:pos="3542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461BAB" w:rsidRDefault="00461BAB" w:rsidP="00461BAB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</w:rPr>
      </w:pPr>
    </w:p>
    <w:p w:rsidR="00461BAB" w:rsidRDefault="00461BAB" w:rsidP="00461BAB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</w:rPr>
      </w:pPr>
    </w:p>
    <w:p w:rsidR="00461BAB" w:rsidRDefault="00461BAB" w:rsidP="00461BAB">
      <w:pPr>
        <w:pBdr>
          <w:top w:val="nil"/>
          <w:left w:val="nil"/>
          <w:bottom w:val="nil"/>
          <w:right w:val="nil"/>
          <w:between w:val="nil"/>
        </w:pBdr>
      </w:pPr>
    </w:p>
    <w:sectPr w:rsidR="00461BAB" w:rsidSect="002F0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0" w:footer="25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484" w:rsidRDefault="00C14484">
      <w:pPr>
        <w:spacing w:before="0" w:line="240" w:lineRule="auto"/>
      </w:pPr>
      <w:r>
        <w:separator/>
      </w:r>
    </w:p>
  </w:endnote>
  <w:endnote w:type="continuationSeparator" w:id="0">
    <w:p w:rsidR="00C14484" w:rsidRDefault="00C1448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Times New Roman"/>
    <w:panose1 w:val="020B0604020202020204"/>
    <w:charset w:val="00"/>
    <w:family w:val="auto"/>
    <w:pitch w:val="default"/>
  </w:font>
  <w:font w:name="Yanone Kaffeesatz">
    <w:altName w:val="Times New Roman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252" w:rsidRDefault="007F2252" w:rsidP="00461BA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2252" w:rsidRDefault="007F22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252" w:rsidRDefault="007F2252" w:rsidP="00461BA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54D5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F2252" w:rsidRDefault="007F2252">
    <w:pPr>
      <w:pBdr>
        <w:top w:val="nil"/>
        <w:left w:val="nil"/>
        <w:bottom w:val="nil"/>
        <w:right w:val="nil"/>
        <w:between w:val="nil"/>
      </w:pBdr>
      <w:spacing w:line="240" w:lineRule="auto"/>
      <w:ind w:left="-1440" w:right="-1005"/>
      <w:rPr>
        <w:sz w:val="14"/>
        <w:szCs w:val="14"/>
      </w:rPr>
    </w:pPr>
  </w:p>
  <w:p w:rsidR="007F2252" w:rsidRDefault="007F2252">
    <w:pPr>
      <w:pBdr>
        <w:top w:val="nil"/>
        <w:left w:val="nil"/>
        <w:bottom w:val="nil"/>
        <w:right w:val="nil"/>
        <w:between w:val="nil"/>
      </w:pBdr>
      <w:spacing w:line="240" w:lineRule="auto"/>
      <w:ind w:left="-1440" w:right="-1005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252" w:rsidRDefault="00004C3D" w:rsidP="001D62B2">
    <w:pPr>
      <w:pBdr>
        <w:top w:val="nil"/>
        <w:left w:val="nil"/>
        <w:bottom w:val="nil"/>
        <w:right w:val="nil"/>
        <w:between w:val="nil"/>
      </w:pBdr>
      <w:spacing w:before="0" w:line="240" w:lineRule="auto"/>
      <w:ind w:right="-1005"/>
      <w:rPr>
        <w:sz w:val="12"/>
        <w:szCs w:val="12"/>
      </w:rPr>
    </w:pPr>
    <w:bookmarkStart w:id="2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-334010</wp:posOffset>
          </wp:positionH>
          <wp:positionV relativeFrom="paragraph">
            <wp:posOffset>-492280</wp:posOffset>
          </wp:positionV>
          <wp:extent cx="6833235" cy="967740"/>
          <wp:effectExtent l="0" t="0" r="0" b="0"/>
          <wp:wrapThrough wrapText="bothSides">
            <wp:wrapPolygon edited="0">
              <wp:start x="0" y="1984"/>
              <wp:lineTo x="0" y="18992"/>
              <wp:lineTo x="5941" y="18992"/>
              <wp:lineTo x="21437" y="17575"/>
              <wp:lineTo x="21518" y="6520"/>
              <wp:lineTo x="21357" y="3402"/>
              <wp:lineTo x="5941" y="1984"/>
              <wp:lineTo x="0" y="1984"/>
            </wp:wrapPolygon>
          </wp:wrapThrough>
          <wp:docPr id="1" name="Imagen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23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</w:p>
  <w:p w:rsidR="007F2252" w:rsidRDefault="007F22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484" w:rsidRDefault="00C14484">
      <w:pPr>
        <w:spacing w:before="0" w:line="240" w:lineRule="auto"/>
      </w:pPr>
      <w:r>
        <w:separator/>
      </w:r>
    </w:p>
  </w:footnote>
  <w:footnote w:type="continuationSeparator" w:id="0">
    <w:p w:rsidR="00C14484" w:rsidRDefault="00C1448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AB2" w:rsidRDefault="00645A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252" w:rsidRDefault="007F2252" w:rsidP="003413E8">
    <w:pPr>
      <w:pBdr>
        <w:top w:val="nil"/>
        <w:left w:val="nil"/>
        <w:bottom w:val="nil"/>
        <w:right w:val="nil"/>
        <w:between w:val="nil"/>
      </w:pBdr>
    </w:pPr>
  </w:p>
  <w:p w:rsidR="007F2252" w:rsidRDefault="007F2252">
    <w:pPr>
      <w:pBdr>
        <w:top w:val="nil"/>
        <w:left w:val="nil"/>
        <w:bottom w:val="nil"/>
        <w:right w:val="nil"/>
        <w:between w:val="nil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252" w:rsidRPr="005949CD" w:rsidRDefault="00470021" w:rsidP="005949CD">
    <w:pPr>
      <w:pStyle w:val="Encabezado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-626980</wp:posOffset>
          </wp:positionH>
          <wp:positionV relativeFrom="paragraph">
            <wp:posOffset>73231</wp:posOffset>
          </wp:positionV>
          <wp:extent cx="7264736" cy="1556951"/>
          <wp:effectExtent l="0" t="0" r="0" b="5715"/>
          <wp:wrapThrough wrapText="bothSides">
            <wp:wrapPolygon edited="0">
              <wp:start x="0" y="0"/>
              <wp:lineTo x="0" y="21503"/>
              <wp:lineTo x="21562" y="21503"/>
              <wp:lineTo x="21562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MARZO 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4736" cy="1556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71E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596900</wp:posOffset>
          </wp:positionH>
          <wp:positionV relativeFrom="paragraph">
            <wp:posOffset>10147300</wp:posOffset>
          </wp:positionV>
          <wp:extent cx="4745355" cy="1318895"/>
          <wp:effectExtent l="0" t="0" r="0" b="0"/>
          <wp:wrapThrough wrapText="bothSides">
            <wp:wrapPolygon edited="0">
              <wp:start x="0" y="0"/>
              <wp:lineTo x="0" y="21423"/>
              <wp:lineTo x="21562" y="21423"/>
              <wp:lineTo x="21562" y="0"/>
              <wp:lineTo x="0" y="0"/>
            </wp:wrapPolygon>
          </wp:wrapThrough>
          <wp:docPr id="2" name="Imagen 12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hidden="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5355" cy="131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71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2811780</wp:posOffset>
              </wp:positionV>
              <wp:extent cx="5143500" cy="1485900"/>
              <wp:effectExtent l="0" t="0" r="0" b="0"/>
              <wp:wrapNone/>
              <wp:docPr id="4" name="Cuadro de texto 4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435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7F2252" w:rsidRPr="00461BAB" w:rsidRDefault="007F2252" w:rsidP="00461BAB">
                          <w:pPr>
                            <w:pStyle w:val="Ttulo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rPr>
                              <w:rFonts w:ascii="Verdana" w:hAnsi="Verdana"/>
                              <w:b/>
                              <w:color w:val="auto"/>
                              <w:sz w:val="32"/>
                              <w:szCs w:val="32"/>
                            </w:rPr>
                          </w:pPr>
                          <w:r w:rsidRPr="00461BAB">
                            <w:rPr>
                              <w:rFonts w:ascii="Verdana" w:hAnsi="Verdana"/>
                              <w:b/>
                              <w:color w:val="auto"/>
                              <w:sz w:val="32"/>
                              <w:szCs w:val="32"/>
                            </w:rPr>
                            <w:t>Boletín</w:t>
                          </w:r>
                        </w:p>
                        <w:p w:rsidR="007F2252" w:rsidRPr="005949CD" w:rsidRDefault="007F2252" w:rsidP="00461BAB">
                          <w:pPr>
                            <w:pStyle w:val="Ttulo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rPr>
                              <w:rFonts w:ascii="Verdana" w:hAnsi="Verdana"/>
                              <w:b/>
                              <w:color w:val="auto"/>
                              <w:sz w:val="36"/>
                              <w:szCs w:val="36"/>
                            </w:rPr>
                          </w:pPr>
                          <w:r w:rsidRPr="00461BAB">
                            <w:rPr>
                              <w:rFonts w:ascii="Verdana" w:hAnsi="Verdana"/>
                              <w:b/>
                              <w:color w:val="auto"/>
                              <w:sz w:val="32"/>
                              <w:szCs w:val="32"/>
                            </w:rPr>
                            <w:t>Mesa de Educación Artística</w:t>
                          </w:r>
                        </w:p>
                        <w:p w:rsidR="007F2252" w:rsidRPr="00461BAB" w:rsidRDefault="007F2252" w:rsidP="00461BAB">
                          <w:pPr>
                            <w:pStyle w:val="Ttulo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rPr>
                              <w:rFonts w:ascii="Verdana" w:hAnsi="Verdana"/>
                              <w:color w:val="auto"/>
                              <w:sz w:val="32"/>
                              <w:szCs w:val="32"/>
                            </w:rPr>
                          </w:pPr>
                          <w:r w:rsidRPr="00461BAB">
                            <w:rPr>
                              <w:rFonts w:ascii="Verdana" w:hAnsi="Verdana"/>
                              <w:color w:val="auto"/>
                              <w:sz w:val="32"/>
                              <w:szCs w:val="32"/>
                            </w:rPr>
                            <w:t>Región de (..)</w:t>
                          </w:r>
                        </w:p>
                        <w:p w:rsidR="007F2252" w:rsidRDefault="007F2252" w:rsidP="00461BA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27pt;margin-top:221.4pt;width:405pt;height:117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" filled="f" stroked="f">
              <v:textbox>
                <w:txbxContent>
                  <w:p w:rsidR="007F2252" w:rsidRPr="00461BAB" w:rsidRDefault="007F2252" w:rsidP="00461BAB">
                    <w:pPr>
                      <w:pStyle w:val="Ttulo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rFonts w:ascii="Verdana" w:hAnsi="Verdana"/>
                        <w:b/>
                        <w:color w:val="auto"/>
                        <w:sz w:val="32"/>
                        <w:szCs w:val="32"/>
                      </w:rPr>
                    </w:pPr>
                    <w:r w:rsidRPr="00461BAB">
                      <w:rPr>
                        <w:rFonts w:ascii="Verdana" w:hAnsi="Verdana"/>
                        <w:b/>
                        <w:color w:val="auto"/>
                        <w:sz w:val="32"/>
                        <w:szCs w:val="32"/>
                      </w:rPr>
                      <w:t>Boletín</w:t>
                    </w:r>
                  </w:p>
                  <w:p w:rsidR="007F2252" w:rsidRPr="005949CD" w:rsidRDefault="007F2252" w:rsidP="00461BAB">
                    <w:pPr>
                      <w:pStyle w:val="Ttulo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rFonts w:ascii="Verdana" w:hAnsi="Verdana"/>
                        <w:b/>
                        <w:color w:val="auto"/>
                        <w:sz w:val="36"/>
                        <w:szCs w:val="36"/>
                      </w:rPr>
                    </w:pPr>
                    <w:r w:rsidRPr="00461BAB">
                      <w:rPr>
                        <w:rFonts w:ascii="Verdana" w:hAnsi="Verdana"/>
                        <w:b/>
                        <w:color w:val="auto"/>
                        <w:sz w:val="32"/>
                        <w:szCs w:val="32"/>
                      </w:rPr>
                      <w:t>Mesa de Educación Artística</w:t>
                    </w:r>
                  </w:p>
                  <w:p w:rsidR="007F2252" w:rsidRPr="00461BAB" w:rsidRDefault="007F2252" w:rsidP="00461BAB">
                    <w:pPr>
                      <w:pStyle w:val="Ttulo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rFonts w:ascii="Verdana" w:hAnsi="Verdana"/>
                        <w:color w:val="auto"/>
                        <w:sz w:val="32"/>
                        <w:szCs w:val="32"/>
                      </w:rPr>
                    </w:pPr>
                    <w:r w:rsidRPr="00461BAB">
                      <w:rPr>
                        <w:rFonts w:ascii="Verdana" w:hAnsi="Verdana"/>
                        <w:color w:val="auto"/>
                        <w:sz w:val="32"/>
                        <w:szCs w:val="32"/>
                      </w:rPr>
                      <w:t>Región de (..)</w:t>
                    </w:r>
                  </w:p>
                  <w:p w:rsidR="007F2252" w:rsidRDefault="007F2252" w:rsidP="00461BAB"/>
                </w:txbxContent>
              </v:textbox>
            </v:shape>
          </w:pict>
        </mc:Fallback>
      </mc:AlternateContent>
    </w:r>
    <w:r w:rsidR="00E8771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1554480</wp:posOffset>
              </wp:positionV>
              <wp:extent cx="45720" cy="45720"/>
              <wp:effectExtent l="0" t="0" r="0" b="0"/>
              <wp:wrapNone/>
              <wp:docPr id="6" name="Cuadro de texto 6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" cy="4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7F2252" w:rsidRDefault="007F225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6" o:spid="_x0000_s1027" type="#_x0000_t202" style="position:absolute;margin-left:342pt;margin-top:122.4pt;width:3.6pt;height:3.6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" filled="f" stroked="f">
              <v:textbox>
                <w:txbxContent>
                  <w:p w:rsidR="007F2252" w:rsidRDefault="007F2252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21"/>
    <w:rsid w:val="00004C3D"/>
    <w:rsid w:val="000F69CE"/>
    <w:rsid w:val="00183010"/>
    <w:rsid w:val="001916C4"/>
    <w:rsid w:val="001D62B2"/>
    <w:rsid w:val="00276020"/>
    <w:rsid w:val="00296670"/>
    <w:rsid w:val="002E4DD2"/>
    <w:rsid w:val="002F06EB"/>
    <w:rsid w:val="003413E8"/>
    <w:rsid w:val="00420429"/>
    <w:rsid w:val="00461BAB"/>
    <w:rsid w:val="00470021"/>
    <w:rsid w:val="00505E34"/>
    <w:rsid w:val="00515A76"/>
    <w:rsid w:val="005949CD"/>
    <w:rsid w:val="00616FF7"/>
    <w:rsid w:val="00645AB2"/>
    <w:rsid w:val="00654D52"/>
    <w:rsid w:val="006C5424"/>
    <w:rsid w:val="00711229"/>
    <w:rsid w:val="007F2252"/>
    <w:rsid w:val="008734D1"/>
    <w:rsid w:val="00876832"/>
    <w:rsid w:val="00952B6E"/>
    <w:rsid w:val="00A500E6"/>
    <w:rsid w:val="00B00DF2"/>
    <w:rsid w:val="00B66002"/>
    <w:rsid w:val="00C14484"/>
    <w:rsid w:val="00DB0A97"/>
    <w:rsid w:val="00E8771E"/>
    <w:rsid w:val="00F95A18"/>
    <w:rsid w:val="00FA740C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before="200" w:line="276" w:lineRule="auto"/>
    </w:pPr>
    <w:rPr>
      <w:color w:val="666666"/>
      <w:sz w:val="22"/>
      <w:szCs w:val="22"/>
      <w:lang w:val="es" w:eastAsia="es-CL"/>
    </w:rPr>
  </w:style>
  <w:style w:type="paragraph" w:styleId="Ttulo1">
    <w:name w:val="heading 1"/>
    <w:basedOn w:val="Normal"/>
    <w:next w:val="Normal"/>
    <w:pPr>
      <w:keepNext/>
      <w:keepLines/>
      <w:spacing w:before="320" w:line="240" w:lineRule="auto"/>
      <w:ind w:left="-15" w:right="-15"/>
      <w:outlineLvl w:val="0"/>
    </w:pPr>
    <w:rPr>
      <w:rFonts w:ascii="Yanone Kaffeesatz" w:eastAsia="Yanone Kaffeesatz" w:hAnsi="Yanone Kaffeesatz" w:cs="Yanone Kaffeesatz"/>
      <w:color w:val="434343"/>
      <w:sz w:val="84"/>
      <w:szCs w:val="84"/>
    </w:rPr>
  </w:style>
  <w:style w:type="paragraph" w:styleId="Ttulo2">
    <w:name w:val="heading 2"/>
    <w:basedOn w:val="Normal"/>
    <w:next w:val="Normal"/>
    <w:pPr>
      <w:spacing w:before="480"/>
      <w:outlineLvl w:val="1"/>
    </w:pPr>
    <w:rPr>
      <w:b/>
      <w:color w:val="434343"/>
      <w:sz w:val="32"/>
      <w:szCs w:val="32"/>
    </w:rPr>
  </w:style>
  <w:style w:type="paragraph" w:styleId="Ttulo3">
    <w:name w:val="heading 3"/>
    <w:basedOn w:val="Normal"/>
    <w:next w:val="Normal"/>
    <w:pPr>
      <w:widowControl w:val="0"/>
      <w:spacing w:line="240" w:lineRule="auto"/>
      <w:contextualSpacing/>
      <w:outlineLvl w:val="2"/>
    </w:pPr>
    <w:rPr>
      <w:color w:val="B7B7B7"/>
      <w:sz w:val="20"/>
      <w:szCs w:val="20"/>
    </w:rPr>
  </w:style>
  <w:style w:type="paragraph" w:styleId="Ttulo4">
    <w:name w:val="heading 4"/>
    <w:basedOn w:val="Normal"/>
    <w:next w:val="Normal"/>
    <w:pPr>
      <w:keepNext/>
      <w:keepLines/>
      <w:spacing w:line="240" w:lineRule="auto"/>
      <w:ind w:left="-15" w:right="-15"/>
      <w:outlineLvl w:val="3"/>
    </w:pPr>
    <w:rPr>
      <w:color w:val="EC7B00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pPr>
      <w:spacing w:before="200" w:line="276" w:lineRule="auto"/>
    </w:pPr>
    <w:rPr>
      <w:color w:val="666666"/>
      <w:sz w:val="22"/>
      <w:szCs w:val="22"/>
      <w:lang w:val="es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0" w:line="240" w:lineRule="auto"/>
      <w:ind w:left="-15" w:right="-15"/>
    </w:pPr>
    <w:rPr>
      <w:rFonts w:ascii="Yanone Kaffeesatz" w:eastAsia="Yanone Kaffeesatz" w:hAnsi="Yanone Kaffeesatz" w:cs="Yanone Kaffeesatz"/>
      <w:color w:val="5E2B97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line="240" w:lineRule="auto"/>
      <w:ind w:left="-15" w:right="-15"/>
    </w:pPr>
    <w:rPr>
      <w:color w:val="EC7B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49CD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949C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949CD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9CD"/>
  </w:style>
  <w:style w:type="paragraph" w:styleId="Piedepgina">
    <w:name w:val="footer"/>
    <w:basedOn w:val="Normal"/>
    <w:link w:val="PiedepginaCar"/>
    <w:uiPriority w:val="99"/>
    <w:unhideWhenUsed/>
    <w:rsid w:val="005949CD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9CD"/>
  </w:style>
  <w:style w:type="character" w:styleId="Nmerodepgina">
    <w:name w:val="page number"/>
    <w:basedOn w:val="Fuentedeprrafopredeter"/>
    <w:uiPriority w:val="99"/>
    <w:semiHidden/>
    <w:unhideWhenUsed/>
    <w:rsid w:val="00461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CD6C23-3FF9-4E47-B779-31DDBEDF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SEA MARZO 2020.dotx</Template>
  <TotalTime>1</TotalTime>
  <Pages>1</Pages>
  <Words>0</Words>
  <Characters>0</Characters>
  <Application>Microsoft Office Word</Application>
  <DocSecurity>0</DocSecurity>
  <Lines>4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2020-03-25T13:58:00Z</cp:lastPrinted>
  <dcterms:created xsi:type="dcterms:W3CDTF">2020-03-25T13:58:00Z</dcterms:created>
  <dcterms:modified xsi:type="dcterms:W3CDTF">2020-03-25T14:23:00Z</dcterms:modified>
</cp:coreProperties>
</file>