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eodetabla"/>
        <w:tblW w:w="14888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178"/>
        <w:gridCol w:w="723"/>
        <w:gridCol w:w="165"/>
        <w:gridCol w:w="558"/>
        <w:gridCol w:w="3899"/>
        <w:gridCol w:w="763"/>
        <w:gridCol w:w="62"/>
        <w:gridCol w:w="4540"/>
      </w:tblGrid>
      <w:tr w:rsidR="00F80186" w:rsidRPr="00605B23" w:rsidTr="00AD5FC4">
        <w:trPr>
          <w:trHeight w:hRule="exact" w:val="9529"/>
          <w:jc w:val="center"/>
        </w:trPr>
        <w:tc>
          <w:tcPr>
            <w:tcW w:w="4178" w:type="dxa"/>
          </w:tcPr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 </w:t>
            </w:r>
          </w:p>
          <w:p w:rsidR="002F083D" w:rsidRDefault="000C4573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A cuidar la tierra</w:t>
            </w:r>
          </w:p>
          <w:p w:rsidR="002F083D" w:rsidRDefault="002F083D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 xml:space="preserve">Veo flores sin colores y </w:t>
            </w:r>
            <w:r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á</w:t>
            </w: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rboles caídos</w:t>
            </w: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Ya los pájaros no tienen ni para su nido</w:t>
            </w:r>
          </w:p>
          <w:p w:rsid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 </w:t>
            </w:r>
          </w:p>
          <w:p w:rsidR="00F72498" w:rsidRPr="008A668E" w:rsidRDefault="00F72498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 Por eso hoy te pido hermano mío</w:t>
            </w: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Cuidemos de los mares y los ríos</w:t>
            </w:r>
          </w:p>
          <w:p w:rsid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 </w:t>
            </w:r>
          </w:p>
          <w:p w:rsidR="00F72498" w:rsidRPr="008A668E" w:rsidRDefault="00F72498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Hagamos del planeta un mundo mejor</w:t>
            </w: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Donde solo habite paz y mucho amor</w:t>
            </w:r>
          </w:p>
          <w:p w:rsid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 </w:t>
            </w:r>
          </w:p>
          <w:p w:rsidR="00F72498" w:rsidRPr="008A668E" w:rsidRDefault="00F72498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Ver destruido el ambiente es tan doloroso</w:t>
            </w: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Pues estamos matando lo m</w:t>
            </w:r>
            <w:r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á</w:t>
            </w: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s hermoso</w:t>
            </w:r>
          </w:p>
          <w:p w:rsid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 </w:t>
            </w:r>
          </w:p>
          <w:p w:rsidR="00F72498" w:rsidRPr="008A668E" w:rsidRDefault="00F72498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</w:p>
          <w:p w:rsid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Nuestra tierra que nos brinda protección</w:t>
            </w:r>
          </w:p>
          <w:p w:rsidR="00F72498" w:rsidRDefault="00F72498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</w:p>
          <w:p w:rsid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  <w:proofErr w:type="gramStart"/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y</w:t>
            </w:r>
            <w:proofErr w:type="gramEnd"/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 xml:space="preserve"> le hemos pagado con la contaminación</w:t>
            </w:r>
            <w:r w:rsidR="00F72498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.</w:t>
            </w:r>
          </w:p>
          <w:p w:rsidR="00F72498" w:rsidRDefault="00F72498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</w:p>
          <w:p w:rsid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</w:pPr>
          </w:p>
          <w:p w:rsidR="00DC096E" w:rsidRPr="008A668E" w:rsidRDefault="00DC096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</w:p>
          <w:p w:rsidR="008A668E" w:rsidRPr="008A668E" w:rsidRDefault="008A668E" w:rsidP="008A66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2021"/>
                <w:sz w:val="22"/>
                <w:szCs w:val="22"/>
                <w:lang w:val="es-CL" w:eastAsia="es-CL"/>
              </w:rPr>
            </w:pPr>
            <w:r w:rsidRPr="008A668E">
              <w:rPr>
                <w:rFonts w:ascii="Arial" w:eastAsia="Times New Roman" w:hAnsi="Arial" w:cs="Arial"/>
                <w:b/>
                <w:bCs/>
                <w:color w:val="1F2021"/>
                <w:sz w:val="22"/>
                <w:szCs w:val="22"/>
                <w:bdr w:val="none" w:sz="0" w:space="0" w:color="auto" w:frame="1"/>
                <w:lang w:val="es-CL" w:eastAsia="es-CL"/>
              </w:rPr>
              <w:t> </w:t>
            </w:r>
          </w:p>
          <w:p w:rsidR="00650549" w:rsidRPr="0072653B" w:rsidRDefault="001A5572" w:rsidP="00E519B6">
            <w:pPr>
              <w:rPr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7B8E65FC" wp14:editId="20EB72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3336290</wp:posOffset>
                  </wp:positionV>
                  <wp:extent cx="2672711" cy="2562225"/>
                  <wp:effectExtent l="0" t="0" r="0" b="0"/>
                  <wp:wrapSquare wrapText="bothSides"/>
                  <wp:docPr id="4" name="Imagen 4" descr="Resultado de imagen para cuidar el medio medio 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idar el medio medio 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1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23" w:type="dxa"/>
          </w:tcPr>
          <w:p w:rsidR="00F80186" w:rsidRPr="00605B23" w:rsidRDefault="00F80186">
            <w:pPr>
              <w:rPr>
                <w:noProof/>
              </w:rPr>
            </w:pPr>
          </w:p>
        </w:tc>
        <w:tc>
          <w:tcPr>
            <w:tcW w:w="165" w:type="dxa"/>
          </w:tcPr>
          <w:p w:rsidR="00F80186" w:rsidRPr="00605B23" w:rsidRDefault="00F80186">
            <w:pPr>
              <w:rPr>
                <w:noProof/>
              </w:rPr>
            </w:pPr>
          </w:p>
        </w:tc>
        <w:tc>
          <w:tcPr>
            <w:tcW w:w="4457" w:type="dxa"/>
            <w:gridSpan w:val="2"/>
          </w:tcPr>
          <w:tbl>
            <w:tblPr>
              <w:tblStyle w:val="Diseodetabla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4915"/>
            </w:tblGrid>
            <w:tr w:rsidR="00F80186" w:rsidRPr="001F2CC9" w:rsidTr="00213072">
              <w:trPr>
                <w:trHeight w:hRule="exact" w:val="6988"/>
              </w:trPr>
              <w:tc>
                <w:tcPr>
                  <w:tcW w:w="5000" w:type="pct"/>
                </w:tcPr>
                <w:p w:rsidR="00C13769" w:rsidRPr="0072653B" w:rsidRDefault="00CA15E7" w:rsidP="00C13769">
                  <w:pPr>
                    <w:pStyle w:val="NormalWeb"/>
                    <w:rPr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 wp14:anchorId="25FF6614" wp14:editId="51FBC7A2">
                        <wp:extent cx="2743200" cy="3752850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G-20180604-WA0018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43200" cy="3752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B4C" w:rsidRPr="001F2CC9" w:rsidRDefault="005D3B4C" w:rsidP="001F2CC9">
                  <w:pPr>
                    <w:pStyle w:val="NormalWeb"/>
                    <w:spacing w:before="200" w:beforeAutospacing="0" w:after="0" w:afterAutospacing="0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F80186" w:rsidRPr="001F2CC9" w:rsidTr="00213072">
              <w:trPr>
                <w:trHeight w:hRule="exact" w:val="2542"/>
              </w:trPr>
              <w:tc>
                <w:tcPr>
                  <w:tcW w:w="5000" w:type="pct"/>
                  <w:vAlign w:val="bottom"/>
                </w:tcPr>
                <w:p w:rsidR="00F80186" w:rsidRPr="001F2CC9" w:rsidRDefault="00F80186">
                  <w:pPr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F80186" w:rsidRPr="001F2CC9" w:rsidRDefault="00F80186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763" w:type="dxa"/>
          </w:tcPr>
          <w:p w:rsidR="00F80186" w:rsidRPr="001F2CC9" w:rsidRDefault="00F80186" w:rsidP="00550364">
            <w:pPr>
              <w:pStyle w:val="Compaa"/>
              <w:rPr>
                <w:noProof/>
                <w:sz w:val="32"/>
                <w:szCs w:val="32"/>
              </w:rPr>
            </w:pPr>
          </w:p>
        </w:tc>
        <w:tc>
          <w:tcPr>
            <w:tcW w:w="62" w:type="dxa"/>
          </w:tcPr>
          <w:p w:rsidR="00F80186" w:rsidRPr="00650549" w:rsidRDefault="00F80186">
            <w:pPr>
              <w:rPr>
                <w:noProof/>
                <w:color w:val="auto"/>
              </w:rPr>
            </w:pPr>
          </w:p>
        </w:tc>
        <w:tc>
          <w:tcPr>
            <w:tcW w:w="4540" w:type="dxa"/>
          </w:tcPr>
          <w:tbl>
            <w:tblPr>
              <w:tblStyle w:val="Diseodetabla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650549" w:rsidRPr="00650549" w:rsidTr="00167523">
              <w:trPr>
                <w:trHeight w:hRule="exact" w:val="5000"/>
              </w:trPr>
              <w:tc>
                <w:tcPr>
                  <w:tcW w:w="5000" w:type="pct"/>
                </w:tcPr>
                <w:p w:rsidR="00E519B6" w:rsidRPr="00CA15E7" w:rsidRDefault="00392FC5" w:rsidP="00E519B6">
                  <w:pPr>
                    <w:jc w:val="center"/>
                    <w:rPr>
                      <w:rFonts w:ascii="Arial Rounded MT Bold" w:hAnsi="Arial Rounded MT Bold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CA15E7">
                    <w:rPr>
                      <w:rFonts w:ascii="Arial Rounded MT Bold" w:hAnsi="Arial Rounded MT Bold" w:cs="Arial"/>
                      <w:b/>
                      <w:noProof/>
                      <w:color w:val="auto"/>
                      <w:sz w:val="24"/>
                      <w:szCs w:val="24"/>
                    </w:rPr>
                    <w:t xml:space="preserve">Nuestro liceo desde el año 2015 esta en el </w:t>
                  </w:r>
                  <w:r w:rsidR="00E519B6" w:rsidRPr="00CA15E7">
                    <w:rPr>
                      <w:rFonts w:ascii="Arial Rounded MT Bold" w:hAnsi="Arial Rounded MT Bold" w:cs="Arial"/>
                      <w:b/>
                      <w:noProof/>
                      <w:color w:val="auto"/>
                      <w:sz w:val="24"/>
                      <w:szCs w:val="24"/>
                    </w:rPr>
                    <w:t>Programa Actividad de Certificación Embajadores del Medio Ambiente</w:t>
                  </w:r>
                </w:p>
                <w:p w:rsidR="00392FC5" w:rsidRPr="00CA15E7" w:rsidRDefault="00392FC5" w:rsidP="00E519B6">
                  <w:pPr>
                    <w:jc w:val="center"/>
                    <w:rPr>
                      <w:rFonts w:ascii="Arial Rounded MT Bold" w:hAnsi="Arial Rounded MT Bold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CA15E7"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es-CL" w:eastAsia="es-CL"/>
                    </w:rPr>
                    <w:drawing>
                      <wp:anchor distT="0" distB="0" distL="114300" distR="114300" simplePos="0" relativeHeight="251662336" behindDoc="0" locked="0" layoutInCell="1" allowOverlap="1" wp14:anchorId="43267ECC" wp14:editId="36DB35FF">
                        <wp:simplePos x="0" y="0"/>
                        <wp:positionH relativeFrom="column">
                          <wp:posOffset>487045</wp:posOffset>
                        </wp:positionH>
                        <wp:positionV relativeFrom="paragraph">
                          <wp:posOffset>151765</wp:posOffset>
                        </wp:positionV>
                        <wp:extent cx="1685925" cy="1295400"/>
                        <wp:effectExtent l="0" t="0" r="9525" b="0"/>
                        <wp:wrapThrough wrapText="bothSides">
                          <wp:wrapPolygon edited="0">
                            <wp:start x="0" y="0"/>
                            <wp:lineTo x="0" y="21282"/>
                            <wp:lineTo x="21478" y="21282"/>
                            <wp:lineTo x="21478" y="0"/>
                            <wp:lineTo x="0" y="0"/>
                          </wp:wrapPolygon>
                        </wp:wrapThrough>
                        <wp:docPr id="5" name="Imagen 5" descr="C:\Users\Escuela Verdaguer\Desktop\plan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cuela Verdaguer\Desktop\plan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E1595" w:rsidRPr="00CA15E7" w:rsidRDefault="007E1595" w:rsidP="00E519B6">
                  <w:pPr>
                    <w:jc w:val="center"/>
                    <w:rPr>
                      <w:rFonts w:ascii="Arial Rounded MT Bold" w:hAnsi="Arial Rounded MT Bold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</w:p>
                <w:p w:rsidR="00392FC5" w:rsidRPr="00CA15E7" w:rsidRDefault="00392FC5" w:rsidP="00F87246">
                  <w:pPr>
                    <w:jc w:val="both"/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92FC5" w:rsidRPr="00CA15E7" w:rsidRDefault="00392FC5" w:rsidP="00F87246">
                  <w:pPr>
                    <w:jc w:val="both"/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92FC5" w:rsidRPr="00CA15E7" w:rsidRDefault="00392FC5" w:rsidP="00F87246">
                  <w:pPr>
                    <w:jc w:val="both"/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4E3F55" w:rsidRPr="00CA15E7" w:rsidRDefault="007E1595" w:rsidP="00F87246">
                  <w:pPr>
                    <w:jc w:val="both"/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A15E7"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es-CL" w:eastAsia="es-CL"/>
                    </w:rPr>
                    <w:drawing>
                      <wp:anchor distT="0" distB="0" distL="114300" distR="114300" simplePos="0" relativeHeight="251658240" behindDoc="0" locked="0" layoutInCell="1" allowOverlap="1" wp14:anchorId="12B341F8" wp14:editId="01F681C4">
                        <wp:simplePos x="0" y="0"/>
                        <wp:positionH relativeFrom="column">
                          <wp:posOffset>622935</wp:posOffset>
                        </wp:positionH>
                        <wp:positionV relativeFrom="paragraph">
                          <wp:posOffset>744220</wp:posOffset>
                        </wp:positionV>
                        <wp:extent cx="1685925" cy="1295400"/>
                        <wp:effectExtent l="0" t="0" r="9525" b="0"/>
                        <wp:wrapThrough wrapText="bothSides">
                          <wp:wrapPolygon edited="0">
                            <wp:start x="0" y="0"/>
                            <wp:lineTo x="0" y="21282"/>
                            <wp:lineTo x="21478" y="21282"/>
                            <wp:lineTo x="21478" y="0"/>
                            <wp:lineTo x="0" y="0"/>
                          </wp:wrapPolygon>
                        </wp:wrapThrough>
                        <wp:docPr id="9" name="Imagen 9" descr="C:\Users\Escuela Verdaguer\Desktop\plan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cuela Verdaguer\Desktop\plan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15E7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>L</w:t>
                  </w:r>
                  <w:r w:rsidR="00F87246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>a música</w:t>
                  </w:r>
                  <w:r w:rsidR="00CA15E7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F87246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el arte, </w:t>
                  </w:r>
                  <w:r w:rsidR="00CA15E7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y </w:t>
                  </w:r>
                  <w:r w:rsidR="00F87246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el amor hacia la naturaleza es un lenguaje común </w:t>
                  </w:r>
                  <w:r w:rsidR="00CA15E7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juntos podemos construir un mundo </w:t>
                  </w:r>
                  <w:proofErr w:type="spellStart"/>
                  <w:r w:rsidR="00CA15E7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>mas</w:t>
                  </w:r>
                  <w:proofErr w:type="spellEnd"/>
                  <w:r w:rsidR="00CA15E7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sano y sostenible par</w:t>
                  </w:r>
                  <w:r w:rsidR="00F87246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>que puede trascender fronteras políticas</w:t>
                  </w:r>
                  <w:r w:rsidR="004E3F55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y sociales.</w:t>
                  </w:r>
                </w:p>
                <w:p w:rsidR="00423EFD" w:rsidRPr="00CA15E7" w:rsidRDefault="00423EFD" w:rsidP="00F87246">
                  <w:pPr>
                    <w:jc w:val="both"/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3D584C" w:rsidRPr="00CA15E7" w:rsidRDefault="004E3F55" w:rsidP="00F87246">
                  <w:pPr>
                    <w:jc w:val="both"/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  <w:r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F87246"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A15E7">
                    <w:rPr>
                      <w:rFonts w:ascii="Arial Rounded MT Bold" w:hAnsi="Arial Rounded MT Bold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</w:p>
                <w:p w:rsidR="003D584C" w:rsidRPr="00CA15E7" w:rsidRDefault="003D584C">
                  <w:pP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50549" w:rsidRPr="00650549" w:rsidTr="00423EFD">
              <w:trPr>
                <w:trHeight w:hRule="exact" w:val="1016"/>
              </w:trPr>
              <w:tc>
                <w:tcPr>
                  <w:tcW w:w="5000" w:type="pct"/>
                </w:tcPr>
                <w:p w:rsidR="00F80186" w:rsidRPr="00CA15E7" w:rsidRDefault="00CA15E7">
                  <w:pP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  <w:t>m</w:t>
                  </w:r>
                  <w:r w:rsidRPr="00CA15E7"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  <w:t>as sano y sostenible para nosotros, nuestros hijos y nuestros nietos</w:t>
                  </w:r>
                </w:p>
                <w:p w:rsidR="007E1595" w:rsidRPr="00CA15E7" w:rsidRDefault="007E1595">
                  <w:pP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</w:p>
                <w:p w:rsidR="007E1595" w:rsidRPr="00CA15E7" w:rsidRDefault="007E1595">
                  <w:pP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</w:p>
                <w:p w:rsidR="007E1595" w:rsidRPr="00CA15E7" w:rsidRDefault="007E1595">
                  <w:pP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</w:p>
                <w:p w:rsidR="007E1595" w:rsidRPr="00CA15E7" w:rsidRDefault="007E1595">
                  <w:pP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</w:p>
                <w:p w:rsidR="007E1595" w:rsidRPr="00CA15E7" w:rsidRDefault="007E1595">
                  <w:pPr>
                    <w:rPr>
                      <w:rFonts w:ascii="Arial Rounded MT Bold" w:hAnsi="Arial Rounded MT Bold"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23EFD" w:rsidRPr="00650549" w:rsidTr="00167523">
              <w:trPr>
                <w:trHeight w:hRule="exact" w:val="80"/>
              </w:trPr>
              <w:tc>
                <w:tcPr>
                  <w:tcW w:w="5000" w:type="pct"/>
                </w:tcPr>
                <w:p w:rsidR="00423EFD" w:rsidRPr="00650549" w:rsidRDefault="00423EFD">
                  <w:pPr>
                    <w:rPr>
                      <w:noProof/>
                      <w:color w:val="auto"/>
                    </w:rPr>
                  </w:pPr>
                </w:p>
              </w:tc>
            </w:tr>
            <w:tr w:rsidR="00423EFD" w:rsidRPr="00650549" w:rsidTr="00392FC5">
              <w:trPr>
                <w:trHeight w:hRule="exact" w:val="777"/>
              </w:trPr>
              <w:tc>
                <w:tcPr>
                  <w:tcW w:w="5000" w:type="pct"/>
                </w:tcPr>
                <w:p w:rsidR="00423EFD" w:rsidRPr="00650549" w:rsidRDefault="00423EFD">
                  <w:pPr>
                    <w:rPr>
                      <w:noProof/>
                      <w:color w:val="auto"/>
                    </w:rPr>
                  </w:pPr>
                </w:p>
              </w:tc>
            </w:tr>
            <w:tr w:rsidR="00650549" w:rsidRPr="00650549" w:rsidTr="00EA49BE">
              <w:trPr>
                <w:trHeight w:hRule="exact" w:val="2757"/>
              </w:trPr>
              <w:sdt>
                <w:sdtPr>
                  <w:rPr>
                    <w:rFonts w:ascii="Calibri" w:hAnsi="Calibri"/>
                    <w:b/>
                    <w:noProof/>
                    <w:color w:val="auto"/>
                    <w:sz w:val="36"/>
                    <w:szCs w:val="36"/>
                  </w:rPr>
                  <w:alias w:val="Compañía"/>
                  <w:tag w:val=""/>
                  <w:id w:val="1274751255"/>
                  <w:placeholder>
                    <w:docPart w:val="1531CB76BC734428AB0F8A2BD7E82B63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EDECEB" w:themeFill="background2"/>
                    </w:tcPr>
                    <w:p w:rsidR="00F80186" w:rsidRPr="007E1595" w:rsidRDefault="00392FC5" w:rsidP="00392FC5">
                      <w:pPr>
                        <w:pStyle w:val="Puesto"/>
                        <w:jc w:val="center"/>
                        <w:rPr>
                          <w:rFonts w:ascii="Calibri" w:hAnsi="Calibri"/>
                          <w:noProof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auto"/>
                          <w:sz w:val="36"/>
                          <w:szCs w:val="36"/>
                        </w:rPr>
                        <w:t>“SEMANA DEL MEDIO AMBIENTE”</w:t>
                      </w:r>
                      <w:r w:rsidR="00CA15E7">
                        <w:rPr>
                          <w:rFonts w:ascii="Calibri" w:hAnsi="Calibri"/>
                          <w:b/>
                          <w:noProof/>
                          <w:color w:val="auto"/>
                          <w:sz w:val="36"/>
                          <w:szCs w:val="36"/>
                        </w:rPr>
                        <w:t xml:space="preserve">                        (04 al 08 de junio)</w:t>
                      </w:r>
                    </w:p>
                  </w:tc>
                </w:sdtContent>
              </w:sdt>
            </w:tr>
            <w:tr w:rsidR="00650549" w:rsidRPr="00650549" w:rsidTr="00EA49BE">
              <w:trPr>
                <w:trHeight w:hRule="exact" w:val="1813"/>
              </w:trPr>
              <w:tc>
                <w:tcPr>
                  <w:tcW w:w="5000" w:type="pct"/>
                  <w:shd w:val="clear" w:color="auto" w:fill="EDECEB" w:themeFill="background2"/>
                  <w:vAlign w:val="bottom"/>
                </w:tcPr>
                <w:p w:rsidR="007A406A" w:rsidRPr="007A406A" w:rsidRDefault="007A406A" w:rsidP="00E519B6">
                  <w:pPr>
                    <w:pStyle w:val="Subttulo"/>
                    <w:spacing w:after="0"/>
                    <w:jc w:val="center"/>
                  </w:pPr>
                </w:p>
              </w:tc>
            </w:tr>
          </w:tbl>
          <w:p w:rsidR="00F80186" w:rsidRPr="00650549" w:rsidRDefault="00F80186">
            <w:pPr>
              <w:rPr>
                <w:noProof/>
                <w:color w:val="auto"/>
              </w:rPr>
            </w:pPr>
          </w:p>
        </w:tc>
      </w:tr>
      <w:tr w:rsidR="00F80186" w:rsidRPr="0020276A" w:rsidTr="00AD5FC4">
        <w:trPr>
          <w:trHeight w:hRule="exact" w:val="9849"/>
          <w:jc w:val="center"/>
        </w:trPr>
        <w:tc>
          <w:tcPr>
            <w:tcW w:w="4178" w:type="dxa"/>
          </w:tcPr>
          <w:p w:rsidR="00251098" w:rsidRPr="002E0221" w:rsidRDefault="00251098" w:rsidP="00424191">
            <w:pPr>
              <w:rPr>
                <w:noProof/>
                <w:sz w:val="40"/>
                <w:szCs w:val="40"/>
              </w:rPr>
            </w:pPr>
          </w:p>
        </w:tc>
        <w:tc>
          <w:tcPr>
            <w:tcW w:w="888" w:type="dxa"/>
            <w:gridSpan w:val="2"/>
          </w:tcPr>
          <w:p w:rsidR="00F80186" w:rsidRPr="00605B23" w:rsidRDefault="00F80186">
            <w:pPr>
              <w:rPr>
                <w:noProof/>
              </w:rPr>
            </w:pPr>
          </w:p>
        </w:tc>
        <w:tc>
          <w:tcPr>
            <w:tcW w:w="558" w:type="dxa"/>
          </w:tcPr>
          <w:p w:rsidR="00F80186" w:rsidRPr="006F4B32" w:rsidRDefault="00F80186">
            <w:pPr>
              <w:rPr>
                <w:noProof/>
                <w:sz w:val="32"/>
              </w:rPr>
            </w:pPr>
          </w:p>
        </w:tc>
        <w:tc>
          <w:tcPr>
            <w:tcW w:w="3899" w:type="dxa"/>
          </w:tcPr>
          <w:p w:rsidR="00AA5541" w:rsidRPr="001D57B4" w:rsidRDefault="00AA5541" w:rsidP="0072653B">
            <w:pPr>
              <w:rPr>
                <w:b/>
                <w:noProof/>
                <w:sz w:val="36"/>
              </w:rPr>
            </w:pPr>
          </w:p>
        </w:tc>
        <w:tc>
          <w:tcPr>
            <w:tcW w:w="763" w:type="dxa"/>
          </w:tcPr>
          <w:p w:rsidR="00A54EEB" w:rsidRPr="00605B23" w:rsidRDefault="00A54EEB">
            <w:pPr>
              <w:rPr>
                <w:noProof/>
              </w:rPr>
            </w:pPr>
          </w:p>
        </w:tc>
        <w:tc>
          <w:tcPr>
            <w:tcW w:w="62" w:type="dxa"/>
          </w:tcPr>
          <w:p w:rsidR="00F80186" w:rsidRPr="00605B23" w:rsidRDefault="00F80186">
            <w:pPr>
              <w:rPr>
                <w:noProof/>
              </w:rPr>
            </w:pPr>
          </w:p>
        </w:tc>
        <w:tc>
          <w:tcPr>
            <w:tcW w:w="4540" w:type="dxa"/>
          </w:tcPr>
          <w:p w:rsidR="002E0221" w:rsidRPr="0020276A" w:rsidRDefault="002E0221" w:rsidP="00740846">
            <w:pPr>
              <w:rPr>
                <w:noProof/>
                <w:sz w:val="20"/>
              </w:rPr>
            </w:pPr>
          </w:p>
        </w:tc>
      </w:tr>
    </w:tbl>
    <w:p w:rsidR="00F80186" w:rsidRPr="00605B23" w:rsidRDefault="00F80186" w:rsidP="00921AD3">
      <w:pPr>
        <w:pStyle w:val="Sinespaciado"/>
        <w:rPr>
          <w:noProof/>
        </w:rPr>
      </w:pPr>
    </w:p>
    <w:sectPr w:rsidR="00F80186" w:rsidRPr="00605B23" w:rsidSect="006505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79" w:rsidRDefault="00DB2C79" w:rsidP="00277549">
      <w:pPr>
        <w:spacing w:after="0" w:line="240" w:lineRule="auto"/>
      </w:pPr>
      <w:r>
        <w:separator/>
      </w:r>
    </w:p>
  </w:endnote>
  <w:endnote w:type="continuationSeparator" w:id="0">
    <w:p w:rsidR="00DB2C79" w:rsidRDefault="00DB2C79" w:rsidP="002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49" w:rsidRDefault="002775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49" w:rsidRDefault="002775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49" w:rsidRDefault="002775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79" w:rsidRDefault="00DB2C79" w:rsidP="00277549">
      <w:pPr>
        <w:spacing w:after="0" w:line="240" w:lineRule="auto"/>
      </w:pPr>
      <w:r>
        <w:separator/>
      </w:r>
    </w:p>
  </w:footnote>
  <w:footnote w:type="continuationSeparator" w:id="0">
    <w:p w:rsidR="00DB2C79" w:rsidRDefault="00DB2C79" w:rsidP="0027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49" w:rsidRDefault="002775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49" w:rsidRDefault="002775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49" w:rsidRDefault="002775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F"/>
    <w:rsid w:val="000317C6"/>
    <w:rsid w:val="00041FD8"/>
    <w:rsid w:val="000C4573"/>
    <w:rsid w:val="000D2B2B"/>
    <w:rsid w:val="00167523"/>
    <w:rsid w:val="001864EB"/>
    <w:rsid w:val="001A5572"/>
    <w:rsid w:val="001B315B"/>
    <w:rsid w:val="001D57B4"/>
    <w:rsid w:val="001F2CC9"/>
    <w:rsid w:val="0020276A"/>
    <w:rsid w:val="00207BFA"/>
    <w:rsid w:val="00213072"/>
    <w:rsid w:val="00224BA7"/>
    <w:rsid w:val="00251098"/>
    <w:rsid w:val="00277549"/>
    <w:rsid w:val="002806D5"/>
    <w:rsid w:val="00293199"/>
    <w:rsid w:val="002A0269"/>
    <w:rsid w:val="002D1163"/>
    <w:rsid w:val="002E0221"/>
    <w:rsid w:val="002F083D"/>
    <w:rsid w:val="002F6A9F"/>
    <w:rsid w:val="00322F7C"/>
    <w:rsid w:val="0033524D"/>
    <w:rsid w:val="00392FC5"/>
    <w:rsid w:val="00395420"/>
    <w:rsid w:val="003A68AB"/>
    <w:rsid w:val="003D584C"/>
    <w:rsid w:val="0040446C"/>
    <w:rsid w:val="004072E5"/>
    <w:rsid w:val="00423EFD"/>
    <w:rsid w:val="00424191"/>
    <w:rsid w:val="00470209"/>
    <w:rsid w:val="00472091"/>
    <w:rsid w:val="004B39A7"/>
    <w:rsid w:val="004E3F55"/>
    <w:rsid w:val="005105D0"/>
    <w:rsid w:val="00534DE2"/>
    <w:rsid w:val="00546292"/>
    <w:rsid w:val="00550364"/>
    <w:rsid w:val="00563D0D"/>
    <w:rsid w:val="005A311B"/>
    <w:rsid w:val="005B16C9"/>
    <w:rsid w:val="005C5554"/>
    <w:rsid w:val="005D3B4C"/>
    <w:rsid w:val="00604DBE"/>
    <w:rsid w:val="00605B23"/>
    <w:rsid w:val="00650549"/>
    <w:rsid w:val="006A04A9"/>
    <w:rsid w:val="006E2EEF"/>
    <w:rsid w:val="006F4B32"/>
    <w:rsid w:val="0070462B"/>
    <w:rsid w:val="0072086F"/>
    <w:rsid w:val="0072653B"/>
    <w:rsid w:val="007309CF"/>
    <w:rsid w:val="00740846"/>
    <w:rsid w:val="007612CA"/>
    <w:rsid w:val="00776245"/>
    <w:rsid w:val="007A406A"/>
    <w:rsid w:val="007B72A2"/>
    <w:rsid w:val="007D39EA"/>
    <w:rsid w:val="007E1595"/>
    <w:rsid w:val="00822589"/>
    <w:rsid w:val="00822B60"/>
    <w:rsid w:val="00825474"/>
    <w:rsid w:val="0085209D"/>
    <w:rsid w:val="00852989"/>
    <w:rsid w:val="0087242F"/>
    <w:rsid w:val="0088383D"/>
    <w:rsid w:val="008A668E"/>
    <w:rsid w:val="008B43B6"/>
    <w:rsid w:val="008C1C58"/>
    <w:rsid w:val="008F1E77"/>
    <w:rsid w:val="008F5F37"/>
    <w:rsid w:val="009104CB"/>
    <w:rsid w:val="00921AD3"/>
    <w:rsid w:val="0092567E"/>
    <w:rsid w:val="00937AEE"/>
    <w:rsid w:val="009A285E"/>
    <w:rsid w:val="009E1904"/>
    <w:rsid w:val="009F7002"/>
    <w:rsid w:val="00A20821"/>
    <w:rsid w:val="00A37647"/>
    <w:rsid w:val="00A43B6B"/>
    <w:rsid w:val="00A54EEB"/>
    <w:rsid w:val="00A61919"/>
    <w:rsid w:val="00A77406"/>
    <w:rsid w:val="00AA5541"/>
    <w:rsid w:val="00AA59F8"/>
    <w:rsid w:val="00AA7BBC"/>
    <w:rsid w:val="00AB3702"/>
    <w:rsid w:val="00AC0B73"/>
    <w:rsid w:val="00AD5FC4"/>
    <w:rsid w:val="00B45A57"/>
    <w:rsid w:val="00B473B1"/>
    <w:rsid w:val="00B66CCB"/>
    <w:rsid w:val="00B80653"/>
    <w:rsid w:val="00BA2A09"/>
    <w:rsid w:val="00BA464F"/>
    <w:rsid w:val="00BB3C6A"/>
    <w:rsid w:val="00BB501C"/>
    <w:rsid w:val="00BE27F7"/>
    <w:rsid w:val="00BF2461"/>
    <w:rsid w:val="00C13769"/>
    <w:rsid w:val="00C14994"/>
    <w:rsid w:val="00C412A2"/>
    <w:rsid w:val="00C61718"/>
    <w:rsid w:val="00C6589E"/>
    <w:rsid w:val="00C71E50"/>
    <w:rsid w:val="00C87003"/>
    <w:rsid w:val="00C9787D"/>
    <w:rsid w:val="00CA15E7"/>
    <w:rsid w:val="00CA643D"/>
    <w:rsid w:val="00CB1722"/>
    <w:rsid w:val="00D121E6"/>
    <w:rsid w:val="00D54E63"/>
    <w:rsid w:val="00D64E60"/>
    <w:rsid w:val="00D7476C"/>
    <w:rsid w:val="00D829C8"/>
    <w:rsid w:val="00DB2C79"/>
    <w:rsid w:val="00DC096E"/>
    <w:rsid w:val="00DF31D1"/>
    <w:rsid w:val="00DF3E4B"/>
    <w:rsid w:val="00E3304C"/>
    <w:rsid w:val="00E519B6"/>
    <w:rsid w:val="00E820FA"/>
    <w:rsid w:val="00E84111"/>
    <w:rsid w:val="00EA465E"/>
    <w:rsid w:val="00EA49BE"/>
    <w:rsid w:val="00EC4EBC"/>
    <w:rsid w:val="00F051AE"/>
    <w:rsid w:val="00F37542"/>
    <w:rsid w:val="00F43193"/>
    <w:rsid w:val="00F72498"/>
    <w:rsid w:val="00F742F3"/>
    <w:rsid w:val="00F80186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5A7E9F5-5F45-4DBE-B702-8FDFD90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tabla">
    <w:name w:val="Diseño de tabla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a">
    <w:name w:val="Compañí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Piedepgina">
    <w:name w:val="footer"/>
    <w:basedOn w:val="Normal"/>
    <w:link w:val="PiedepginaC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2"/>
    <w:rPr>
      <w:rFonts w:asciiTheme="minorHAnsi" w:eastAsiaTheme="minorEastAsia" w:hAnsiTheme="minorHAnsi" w:cstheme="minorBidi"/>
      <w:sz w:val="17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tuloCar">
    <w:name w:val="Subtítulo Car"/>
    <w:basedOn w:val="Fuentedeprrafopredeter"/>
    <w:link w:val="Subttulo"/>
    <w:uiPriority w:val="1"/>
    <w:rPr>
      <w:i/>
      <w:iCs/>
      <w:color w:val="FFFFFF" w:themeColor="background1"/>
      <w:sz w:val="24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Car">
    <w:name w:val="Cita Car"/>
    <w:basedOn w:val="Fuentedeprrafopredeter"/>
    <w:link w:val="Cita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b/>
      <w:bCs/>
    </w:rPr>
  </w:style>
  <w:style w:type="character" w:styleId="nfasis">
    <w:name w:val="Emphasis"/>
    <w:basedOn w:val="Fuentedeprrafopredeter"/>
    <w:uiPriority w:val="20"/>
    <w:qFormat/>
    <w:rsid w:val="007D39E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7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549"/>
  </w:style>
  <w:style w:type="paragraph" w:styleId="Textodeglobo">
    <w:name w:val="Balloon Text"/>
    <w:basedOn w:val="Normal"/>
    <w:link w:val="TextodegloboCar"/>
    <w:uiPriority w:val="99"/>
    <w:semiHidden/>
    <w:unhideWhenUsed/>
    <w:rsid w:val="0092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AppData\Roaming\Microsoft\Plantillas\Folleto%20para%20nego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31CB76BC734428AB0F8A2BD7E8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56F-10E6-42D4-AF7D-DF37D0DC37D9}"/>
      </w:docPartPr>
      <w:docPartBody>
        <w:p w:rsidR="005A4FB6" w:rsidRDefault="00201C18">
          <w:pPr>
            <w:pStyle w:val="1531CB76BC734428AB0F8A2BD7E82B63"/>
          </w:pPr>
          <w:r w:rsidRPr="00605B23">
            <w:rPr>
              <w:noProof/>
            </w:rPr>
            <w:t>[Nombre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08"/>
    <w:rsid w:val="0003790F"/>
    <w:rsid w:val="000B3A88"/>
    <w:rsid w:val="00152E33"/>
    <w:rsid w:val="00201C18"/>
    <w:rsid w:val="0022190C"/>
    <w:rsid w:val="002C1D66"/>
    <w:rsid w:val="003031B0"/>
    <w:rsid w:val="0033556D"/>
    <w:rsid w:val="00376234"/>
    <w:rsid w:val="003C525E"/>
    <w:rsid w:val="00400407"/>
    <w:rsid w:val="00404AA8"/>
    <w:rsid w:val="00434F70"/>
    <w:rsid w:val="00550B56"/>
    <w:rsid w:val="005A4FB6"/>
    <w:rsid w:val="006932C1"/>
    <w:rsid w:val="00724A7C"/>
    <w:rsid w:val="00734E49"/>
    <w:rsid w:val="007C52FF"/>
    <w:rsid w:val="00857A08"/>
    <w:rsid w:val="00905378"/>
    <w:rsid w:val="00941E3B"/>
    <w:rsid w:val="009D77C7"/>
    <w:rsid w:val="00A32DBD"/>
    <w:rsid w:val="00AA7A25"/>
    <w:rsid w:val="00AF3B37"/>
    <w:rsid w:val="00B04783"/>
    <w:rsid w:val="00B15FC5"/>
    <w:rsid w:val="00B63356"/>
    <w:rsid w:val="00CE6DA4"/>
    <w:rsid w:val="00D276C7"/>
    <w:rsid w:val="00D91D47"/>
    <w:rsid w:val="00E5685E"/>
    <w:rsid w:val="00F243B4"/>
    <w:rsid w:val="00F26096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31CB76BC734428AB0F8A2BD7E82B63">
    <w:name w:val="1531CB76BC734428AB0F8A2BD7E82B63"/>
  </w:style>
  <w:style w:type="paragraph" w:customStyle="1" w:styleId="E6213000B83643B0ABC85DBC68129150">
    <w:name w:val="E6213000B83643B0ABC85DBC68129150"/>
    <w:rsid w:val="00857A08"/>
  </w:style>
  <w:style w:type="paragraph" w:customStyle="1" w:styleId="8134F35FE22A41B7B016E9C8336B2AC5">
    <w:name w:val="8134F35FE22A41B7B016E9C8336B2AC5"/>
    <w:rsid w:val="00857A08"/>
  </w:style>
  <w:style w:type="paragraph" w:customStyle="1" w:styleId="6FB342D469B04F148FA7FB8DFBB48A24">
    <w:name w:val="6FB342D469B04F148FA7FB8DFBB48A24"/>
    <w:rsid w:val="00857A08"/>
  </w:style>
  <w:style w:type="paragraph" w:customStyle="1" w:styleId="174E7321AE5743BC9BD11E2A7612CD76">
    <w:name w:val="174E7321AE5743BC9BD11E2A7612CD76"/>
    <w:rsid w:val="00857A08"/>
  </w:style>
  <w:style w:type="paragraph" w:customStyle="1" w:styleId="F977FE94CDB54EA68161E0B1EA1D10E4">
    <w:name w:val="F977FE94CDB54EA68161E0B1EA1D10E4"/>
    <w:rsid w:val="00857A08"/>
  </w:style>
  <w:style w:type="paragraph" w:customStyle="1" w:styleId="023E300F42B04F49B2F2D32209E3E523">
    <w:name w:val="023E300F42B04F49B2F2D32209E3E523"/>
    <w:rsid w:val="00857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5C44D-B4D1-4903-9B6E-625B86BB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para negocio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“SEMANA DEL MEDIO AMBIENTE”                        (04 al 08 de junio)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keywords/>
  <cp:lastModifiedBy>BIBLIO CRA</cp:lastModifiedBy>
  <cp:revision>2</cp:revision>
  <cp:lastPrinted>2014-03-19T22:29:00Z</cp:lastPrinted>
  <dcterms:created xsi:type="dcterms:W3CDTF">2018-06-08T14:08:00Z</dcterms:created>
  <dcterms:modified xsi:type="dcterms:W3CDTF">2018-06-08T14:08:00Z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